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D5BC" w14:textId="4B5103AD" w:rsidR="003E2DD4" w:rsidRDefault="003E2DD4" w:rsidP="0001410B">
      <w:pPr>
        <w:rPr>
          <w:sz w:val="28"/>
          <w:szCs w:val="28"/>
        </w:rPr>
      </w:pPr>
    </w:p>
    <w:p w14:paraId="78D77A0C" w14:textId="33A896A1" w:rsidR="00445A1D" w:rsidRDefault="00445A1D" w:rsidP="00ED694E">
      <w:pPr>
        <w:rPr>
          <w:sz w:val="28"/>
          <w:szCs w:val="28"/>
        </w:rPr>
      </w:pPr>
    </w:p>
    <w:p w14:paraId="4D07025C" w14:textId="75CA4D90" w:rsidR="00A115AA" w:rsidRDefault="00A115AA" w:rsidP="00A11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Ergebnisse vereinsinterne Umfrage zur Mitgliederversammlung </w:t>
      </w:r>
    </w:p>
    <w:p w14:paraId="6D0E7FBA" w14:textId="13E54CE4" w:rsidR="00A115AA" w:rsidRDefault="00A115AA" w:rsidP="00A11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24. Juni 2023</w:t>
      </w:r>
    </w:p>
    <w:p w14:paraId="5EC38EE8" w14:textId="7140B41E" w:rsidR="00A115AA" w:rsidRDefault="00A115AA" w:rsidP="00A11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(Anzahl zurück gesandter Fragebögen: </w:t>
      </w:r>
      <w:r w:rsidR="00BF3A1B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14:paraId="4B46FD21" w14:textId="7D69B280" w:rsidR="00A115AA" w:rsidRDefault="00A115AA" w:rsidP="00A115AA">
      <w:pPr>
        <w:spacing w:after="0" w:line="240" w:lineRule="auto"/>
        <w:rPr>
          <w:sz w:val="28"/>
          <w:szCs w:val="28"/>
        </w:rPr>
      </w:pPr>
    </w:p>
    <w:p w14:paraId="5AF1DEB2" w14:textId="1C7EDE11" w:rsidR="00A115AA" w:rsidRDefault="00A115AA" w:rsidP="00A11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 seht ihr künftig die Aufgabe des Vereins?</w:t>
      </w:r>
    </w:p>
    <w:p w14:paraId="4A1A04AC" w14:textId="2519F6AD" w:rsidR="00A115AA" w:rsidRDefault="00A115AA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Anlage von Blühwiesen und Sreuobstwiesen, z.B. in Zusammenarbeit mit der Wohnungsgenossenschaft oder Schulklassen</w:t>
      </w:r>
    </w:p>
    <w:p w14:paraId="7019243C" w14:textId="74267159" w:rsidR="00A115AA" w:rsidRDefault="00A115AA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Aufhängen von Nistkästen</w:t>
      </w:r>
    </w:p>
    <w:p w14:paraId="18FCED22" w14:textId="7559880F" w:rsidR="00A115AA" w:rsidRDefault="00A115AA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Menschen teilhaben lassen/Anteil aus Streuobstwiesen zum Erwerb oder verschenken anbieten</w:t>
      </w:r>
    </w:p>
    <w:p w14:paraId="06C59F6A" w14:textId="2E226295" w:rsidR="00191A2D" w:rsidRDefault="00191A2D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Umweltbildung mit Kindern beibehalten und erweitern</w:t>
      </w:r>
    </w:p>
    <w:p w14:paraId="782CA7AC" w14:textId="018023D8" w:rsidR="00DA68E4" w:rsidRDefault="00DA68E4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Erhöhung der aktiven Mitglieder bei den Arbeitseinsätzen</w:t>
      </w:r>
    </w:p>
    <w:p w14:paraId="2BEBB64A" w14:textId="3A77116D" w:rsidR="00F96AD0" w:rsidRDefault="00F96AD0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NABU und NAJU-Mitglieder zur Mitwirkung an Arbeitseinsätzen gewinnen</w:t>
      </w:r>
    </w:p>
    <w:p w14:paraId="5146AAA0" w14:textId="4AE05781" w:rsidR="00DA68E4" w:rsidRDefault="00DA68E4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Nachwuchsgewinnung für Projektverantwortliche</w:t>
      </w:r>
    </w:p>
    <w:p w14:paraId="1B89C3C9" w14:textId="7C311168" w:rsidR="00DA68E4" w:rsidRDefault="00DA68E4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Anbindung Apfellehrpfad an Fahrradrouten Burgstädt</w:t>
      </w:r>
    </w:p>
    <w:p w14:paraId="0175B919" w14:textId="436DCFE7" w:rsidR="00DA68E4" w:rsidRDefault="00DA68E4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Burgstädt für Fahrradfahrer attraktiver machen</w:t>
      </w:r>
    </w:p>
    <w:p w14:paraId="68092347" w14:textId="7D09EE65" w:rsidR="00DA68E4" w:rsidRDefault="00DA68E4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Ökosystemdienstleistungen stärken</w:t>
      </w:r>
    </w:p>
    <w:p w14:paraId="010B9AD9" w14:textId="0CDBF1A4" w:rsidR="00DA68E4" w:rsidRDefault="00DA68E4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E-Bike-Ladestation an der Naturschutzstation und Apfellehrpfad</w:t>
      </w:r>
    </w:p>
    <w:p w14:paraId="6CD1E4D6" w14:textId="7258E981" w:rsidR="00DA68E4" w:rsidRDefault="00DA68E4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Obststammtische mit Sortenbestimmung, Schnittseminaren, Gesundheitsthemen</w:t>
      </w:r>
    </w:p>
    <w:p w14:paraId="645A50C5" w14:textId="0F04352A" w:rsidR="00A115AA" w:rsidRDefault="00A115AA" w:rsidP="00A115AA">
      <w:pPr>
        <w:spacing w:after="0" w:line="240" w:lineRule="auto"/>
        <w:rPr>
          <w:sz w:val="28"/>
          <w:szCs w:val="28"/>
        </w:rPr>
      </w:pPr>
    </w:p>
    <w:p w14:paraId="2F78383E" w14:textId="3691CF78" w:rsidR="00A115AA" w:rsidRDefault="00A115AA" w:rsidP="00A11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Vereinsstruktur:</w:t>
      </w:r>
    </w:p>
    <w:p w14:paraId="12D0F8A0" w14:textId="652AFF81" w:rsidR="00A115AA" w:rsidRDefault="00A115AA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Treffen mit anderen Mitgliedern zum Erfahrungsaustausch: </w:t>
      </w:r>
      <w:r w:rsidR="00BF3A1B">
        <w:rPr>
          <w:sz w:val="28"/>
          <w:szCs w:val="28"/>
        </w:rPr>
        <w:t>11</w:t>
      </w:r>
    </w:p>
    <w:p w14:paraId="1A09992F" w14:textId="6646FA0F" w:rsidR="00A115AA" w:rsidRDefault="00A115AA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Versand regelmäßiger Informationen zum Verein, Landes- und Bundesverband: </w:t>
      </w:r>
      <w:r w:rsidR="00BF3A1B">
        <w:rPr>
          <w:sz w:val="28"/>
          <w:szCs w:val="28"/>
        </w:rPr>
        <w:t>8</w:t>
      </w:r>
    </w:p>
    <w:p w14:paraId="6DF5E459" w14:textId="0F896B31" w:rsidR="00A115AA" w:rsidRDefault="00A115AA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Fachliche Weiterbildung: </w:t>
      </w:r>
      <w:r w:rsidR="00BF3A1B">
        <w:rPr>
          <w:sz w:val="28"/>
          <w:szCs w:val="28"/>
        </w:rPr>
        <w:t>10</w:t>
      </w:r>
    </w:p>
    <w:p w14:paraId="42DD2704" w14:textId="4B916B10" w:rsidR="00FB4942" w:rsidRDefault="00FB4942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Teilnahme als Gast an Vorstandssitzungen, Einbringung spezieller Themen: </w:t>
      </w:r>
      <w:r w:rsidR="00BF3A1B">
        <w:rPr>
          <w:sz w:val="28"/>
          <w:szCs w:val="28"/>
        </w:rPr>
        <w:t>5</w:t>
      </w:r>
    </w:p>
    <w:p w14:paraId="3647F452" w14:textId="111522C2" w:rsidR="00FB4942" w:rsidRDefault="00FB4942" w:rsidP="00FB4942">
      <w:pPr>
        <w:spacing w:after="0" w:line="240" w:lineRule="auto"/>
        <w:rPr>
          <w:sz w:val="28"/>
          <w:szCs w:val="28"/>
        </w:rPr>
      </w:pPr>
    </w:p>
    <w:p w14:paraId="4E231D12" w14:textId="4F775D4F" w:rsidR="00FB4942" w:rsidRDefault="00FB4942" w:rsidP="00FB49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Welche Themen interessieren besonders, wo möchte ich künftig mitarbeiten:</w:t>
      </w:r>
    </w:p>
    <w:p w14:paraId="314376D8" w14:textId="383B9E80" w:rsidR="00DA68E4" w:rsidRPr="00DA68E4" w:rsidRDefault="00DA68E4" w:rsidP="00DA68E4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Arbeit in der Naturschutzstation zur Landschaftspflege, handwerkliche Tätigkeiten: </w:t>
      </w:r>
      <w:r w:rsidR="00BF3A1B">
        <w:rPr>
          <w:sz w:val="28"/>
          <w:szCs w:val="28"/>
        </w:rPr>
        <w:t>2</w:t>
      </w:r>
    </w:p>
    <w:p w14:paraId="62CF33F6" w14:textId="0D3710A2" w:rsidR="00E151F2" w:rsidRPr="00E151F2" w:rsidRDefault="00E151F2" w:rsidP="00E151F2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Arbeit in der Naturschutzstation zur Betreuung der Öffnungszeiten: </w:t>
      </w:r>
      <w:r w:rsidR="00BF3A1B">
        <w:rPr>
          <w:sz w:val="28"/>
          <w:szCs w:val="28"/>
        </w:rPr>
        <w:t>2</w:t>
      </w:r>
    </w:p>
    <w:p w14:paraId="5473ED28" w14:textId="1C6B21F0" w:rsidR="00FB6428" w:rsidRDefault="00FB6428" w:rsidP="00FB6428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Naturnahes Gärtnern: </w:t>
      </w:r>
      <w:r w:rsidR="00BF3A1B">
        <w:rPr>
          <w:sz w:val="28"/>
          <w:szCs w:val="28"/>
        </w:rPr>
        <w:t>3</w:t>
      </w:r>
    </w:p>
    <w:p w14:paraId="780F6A20" w14:textId="3ACF1ED6" w:rsidR="00DA68E4" w:rsidRPr="00FB6428" w:rsidRDefault="00DA68E4" w:rsidP="00FB6428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Betreuung und Pflege des Apfellehrpfades: </w:t>
      </w:r>
      <w:r w:rsidR="00BF3A1B">
        <w:rPr>
          <w:sz w:val="28"/>
          <w:szCs w:val="28"/>
        </w:rPr>
        <w:t>1</w:t>
      </w:r>
    </w:p>
    <w:p w14:paraId="47E0770F" w14:textId="049A0879" w:rsidR="00A115AA" w:rsidRDefault="00FB4942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Umweltbildung als Unterstützung und/oder selbst anbieten: </w:t>
      </w:r>
      <w:r w:rsidR="00BF3A1B">
        <w:rPr>
          <w:sz w:val="28"/>
          <w:szCs w:val="28"/>
        </w:rPr>
        <w:t>3</w:t>
      </w:r>
    </w:p>
    <w:p w14:paraId="6856DA99" w14:textId="6B5DD43D" w:rsidR="00FB6428" w:rsidRDefault="00FB6428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Landschaftspflege außerhalb der Naturschutzstation: </w:t>
      </w:r>
      <w:r w:rsidR="00BF3A1B">
        <w:rPr>
          <w:sz w:val="28"/>
          <w:szCs w:val="28"/>
        </w:rPr>
        <w:t>4</w:t>
      </w:r>
    </w:p>
    <w:p w14:paraId="5E17DDFF" w14:textId="0567BCE7" w:rsidR="00E151F2" w:rsidRDefault="00E151F2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Vorträge und Veranstaltungen unterstützen</w:t>
      </w:r>
      <w:r w:rsidR="00DA68E4">
        <w:rPr>
          <w:sz w:val="28"/>
          <w:szCs w:val="28"/>
        </w:rPr>
        <w:t>/anbieten</w:t>
      </w:r>
      <w:r>
        <w:rPr>
          <w:sz w:val="28"/>
          <w:szCs w:val="28"/>
        </w:rPr>
        <w:t xml:space="preserve">: </w:t>
      </w:r>
      <w:r w:rsidR="00BF3A1B">
        <w:rPr>
          <w:sz w:val="28"/>
          <w:szCs w:val="28"/>
        </w:rPr>
        <w:t>4</w:t>
      </w:r>
    </w:p>
    <w:p w14:paraId="0F4A58A2" w14:textId="097DA1D7" w:rsidR="00191A2D" w:rsidRDefault="00191A2D" w:rsidP="00A115A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Unterstützung zur Pflege der Internetseite und/oder Öffentlichkeitsarbeit durch Berichte: </w:t>
      </w:r>
      <w:r w:rsidR="00BF3A1B">
        <w:rPr>
          <w:sz w:val="28"/>
          <w:szCs w:val="28"/>
        </w:rPr>
        <w:t>2</w:t>
      </w:r>
    </w:p>
    <w:p w14:paraId="47D4A54C" w14:textId="33B67C4A" w:rsidR="00FB6428" w:rsidRDefault="00FB6428" w:rsidP="00FB6428">
      <w:pPr>
        <w:spacing w:after="0" w:line="240" w:lineRule="auto"/>
        <w:rPr>
          <w:sz w:val="28"/>
          <w:szCs w:val="28"/>
        </w:rPr>
      </w:pPr>
    </w:p>
    <w:p w14:paraId="7ACAEBC9" w14:textId="55C4741B" w:rsidR="00BF3A1B" w:rsidRDefault="00BF3A1B" w:rsidP="00FB6428">
      <w:pPr>
        <w:spacing w:after="0" w:line="240" w:lineRule="auto"/>
        <w:rPr>
          <w:sz w:val="28"/>
          <w:szCs w:val="28"/>
        </w:rPr>
      </w:pPr>
    </w:p>
    <w:p w14:paraId="6CA713D6" w14:textId="60B0E563" w:rsidR="00BF3A1B" w:rsidRDefault="00BF3A1B" w:rsidP="00FB6428">
      <w:pPr>
        <w:spacing w:after="0" w:line="240" w:lineRule="auto"/>
        <w:rPr>
          <w:sz w:val="28"/>
          <w:szCs w:val="28"/>
        </w:rPr>
      </w:pPr>
    </w:p>
    <w:p w14:paraId="7D5CEF7D" w14:textId="715C7728" w:rsidR="00BF3A1B" w:rsidRDefault="00BF3A1B" w:rsidP="00FB6428">
      <w:pPr>
        <w:spacing w:after="0" w:line="240" w:lineRule="auto"/>
        <w:rPr>
          <w:sz w:val="28"/>
          <w:szCs w:val="28"/>
        </w:rPr>
      </w:pPr>
    </w:p>
    <w:p w14:paraId="03543757" w14:textId="50DBB72E" w:rsidR="00BF3A1B" w:rsidRDefault="00BF3A1B" w:rsidP="00FB6428">
      <w:pPr>
        <w:spacing w:after="0" w:line="240" w:lineRule="auto"/>
        <w:rPr>
          <w:sz w:val="28"/>
          <w:szCs w:val="28"/>
        </w:rPr>
      </w:pPr>
    </w:p>
    <w:p w14:paraId="180F50DC" w14:textId="77777777" w:rsidR="00BF3A1B" w:rsidRDefault="00BF3A1B" w:rsidP="00FB6428">
      <w:pPr>
        <w:spacing w:after="0" w:line="240" w:lineRule="auto"/>
        <w:rPr>
          <w:sz w:val="28"/>
          <w:szCs w:val="28"/>
        </w:rPr>
      </w:pPr>
    </w:p>
    <w:p w14:paraId="496F8C3E" w14:textId="41C10BD9" w:rsidR="00FB6428" w:rsidRDefault="00FB6428" w:rsidP="00FB64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Eigene Ideen für künftige Projekte, Angebote, Tätigkeiten:</w:t>
      </w:r>
    </w:p>
    <w:p w14:paraId="25F06970" w14:textId="3BCEF1BB" w:rsidR="00FB6428" w:rsidRDefault="00FB6428" w:rsidP="00FB6428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Säubern des Naturraums</w:t>
      </w:r>
    </w:p>
    <w:p w14:paraId="21298463" w14:textId="1FCC6928" w:rsidR="00DA68E4" w:rsidRPr="00BF3A1B" w:rsidRDefault="00191A2D" w:rsidP="00DA68E4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F3A1B">
        <w:rPr>
          <w:sz w:val="28"/>
          <w:szCs w:val="28"/>
        </w:rPr>
        <w:t>Müllsammelaktionen auf Radwegen oder im Wald</w:t>
      </w:r>
    </w:p>
    <w:p w14:paraId="741A8664" w14:textId="0998F368" w:rsidR="00550267" w:rsidRDefault="00550267" w:rsidP="00FB6428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Viel mehr Erfahrungsaustausch und Treffen</w:t>
      </w:r>
    </w:p>
    <w:p w14:paraId="4BBE888A" w14:textId="1BFCAD6E" w:rsidR="00550267" w:rsidRDefault="00550267" w:rsidP="00FB6428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Mehr Bänke aufstellen</w:t>
      </w:r>
    </w:p>
    <w:p w14:paraId="47960E95" w14:textId="50C88455" w:rsidR="00DA68E4" w:rsidRDefault="00DA68E4" w:rsidP="00FB6428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Projekt Teiche und Amphibien</w:t>
      </w:r>
    </w:p>
    <w:p w14:paraId="37899DD3" w14:textId="62FE5721" w:rsidR="00DA68E4" w:rsidRDefault="00DA68E4" w:rsidP="00FB6428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Teilnahmewettbewerb „Ausbau des Apfellehrpfades zum „Naturpoesiegarten</w:t>
      </w:r>
    </w:p>
    <w:p w14:paraId="52616747" w14:textId="0D9A2043" w:rsidR="00DA68E4" w:rsidRPr="00FB6428" w:rsidRDefault="00DA68E4" w:rsidP="00FB6428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Beteiligung an Projekten an der Kulturhauptstadt, z.B. Saftherstellung mit JuNa´s in der Naturschutzstation zusammen mit dem NABU Chemnitz</w:t>
      </w:r>
    </w:p>
    <w:sectPr w:rsidR="00DA68E4" w:rsidRPr="00FB6428" w:rsidSect="00E060A4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CAB7" w14:textId="77777777" w:rsidR="00C32C04" w:rsidRDefault="00C32C04" w:rsidP="00F7241A">
      <w:pPr>
        <w:spacing w:after="0" w:line="240" w:lineRule="auto"/>
      </w:pPr>
      <w:r>
        <w:separator/>
      </w:r>
    </w:p>
  </w:endnote>
  <w:endnote w:type="continuationSeparator" w:id="0">
    <w:p w14:paraId="595CB8BA" w14:textId="77777777" w:rsidR="00C32C04" w:rsidRDefault="00C32C04" w:rsidP="00F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214E" w14:textId="44E3ABBA" w:rsidR="005561A6" w:rsidRDefault="00E060A4">
    <w:pPr>
      <w:pStyle w:val="Fu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EF76303" wp14:editId="59AFB5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6740" cy="207034"/>
              <wp:effectExtent l="0" t="0" r="6350" b="254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740" cy="207034"/>
                      </a:xfrm>
                      <a:prstGeom prst="rect">
                        <a:avLst/>
                      </a:prstGeom>
                      <a:solidFill>
                        <a:srgbClr val="0068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BF50D" id="Rechteck 6" o:spid="_x0000_s1026" style="position:absolute;margin-left:0;margin-top:0;width:595pt;height:16.3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" fillcolor="#0068b4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BD44" w14:textId="77777777" w:rsidR="00C32C04" w:rsidRDefault="00C32C04" w:rsidP="00F7241A">
      <w:pPr>
        <w:spacing w:after="0" w:line="240" w:lineRule="auto"/>
      </w:pPr>
      <w:r>
        <w:separator/>
      </w:r>
    </w:p>
  </w:footnote>
  <w:footnote w:type="continuationSeparator" w:id="0">
    <w:p w14:paraId="70ADF28A" w14:textId="77777777" w:rsidR="00C32C04" w:rsidRDefault="00C32C04" w:rsidP="00F7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1FCF" w14:textId="7448FB23" w:rsidR="000D50AE" w:rsidRDefault="00E060A4">
    <w:pPr>
      <w:pStyle w:val="Kopf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32E5F9" wp14:editId="6CCEBF7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740" cy="207034"/>
              <wp:effectExtent l="0" t="0" r="6350" b="254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740" cy="207034"/>
                      </a:xfrm>
                      <a:prstGeom prst="rect">
                        <a:avLst/>
                      </a:prstGeom>
                      <a:solidFill>
                        <a:srgbClr val="0068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1401BD" id="Rechteck 7" o:spid="_x0000_s1026" style="position:absolute;margin-left:543.8pt;margin-top:0;width:595pt;height:16.3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" fillcolor="#0068b4" stroked="f" strokeweight="1pt">
              <w10:wrap anchorx="page" anchory="page"/>
            </v:rect>
          </w:pict>
        </mc:Fallback>
      </mc:AlternateContent>
    </w:r>
    <w:r w:rsidR="000D50A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161F450" wp14:editId="6288F44E">
          <wp:simplePos x="0" y="0"/>
          <wp:positionH relativeFrom="page">
            <wp:align>left</wp:align>
          </wp:positionH>
          <wp:positionV relativeFrom="page">
            <wp:posOffset>180975</wp:posOffset>
          </wp:positionV>
          <wp:extent cx="1059815" cy="780415"/>
          <wp:effectExtent l="0" t="0" r="0" b="635"/>
          <wp:wrapNone/>
          <wp:docPr id="10" name="Grafik 10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Logo enthält.&#10;&#10;Automatisch generierte Beschreibung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C1E"/>
    <w:multiLevelType w:val="hybridMultilevel"/>
    <w:tmpl w:val="6AFA7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17E3"/>
    <w:multiLevelType w:val="hybridMultilevel"/>
    <w:tmpl w:val="F7CCD7CC"/>
    <w:lvl w:ilvl="0" w:tplc="4F4EC7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50EED"/>
    <w:multiLevelType w:val="hybridMultilevel"/>
    <w:tmpl w:val="A2E48D98"/>
    <w:lvl w:ilvl="0" w:tplc="7FA2D68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11100">
    <w:abstractNumId w:val="1"/>
  </w:num>
  <w:num w:numId="2" w16cid:durableId="342125686">
    <w:abstractNumId w:val="0"/>
  </w:num>
  <w:num w:numId="3" w16cid:durableId="1539274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0B"/>
    <w:rsid w:val="000072D3"/>
    <w:rsid w:val="0001410B"/>
    <w:rsid w:val="000D50AE"/>
    <w:rsid w:val="000E75E1"/>
    <w:rsid w:val="0012310E"/>
    <w:rsid w:val="00191A2D"/>
    <w:rsid w:val="002966F9"/>
    <w:rsid w:val="002A47E4"/>
    <w:rsid w:val="002E720E"/>
    <w:rsid w:val="003E2DD4"/>
    <w:rsid w:val="00445A1D"/>
    <w:rsid w:val="004F610B"/>
    <w:rsid w:val="00550267"/>
    <w:rsid w:val="005561A6"/>
    <w:rsid w:val="00603974"/>
    <w:rsid w:val="006F5AFA"/>
    <w:rsid w:val="00750687"/>
    <w:rsid w:val="00756F7F"/>
    <w:rsid w:val="00786D47"/>
    <w:rsid w:val="007B2FE9"/>
    <w:rsid w:val="007C0360"/>
    <w:rsid w:val="007E0E42"/>
    <w:rsid w:val="008222EC"/>
    <w:rsid w:val="00881BAF"/>
    <w:rsid w:val="009651D0"/>
    <w:rsid w:val="00A115AA"/>
    <w:rsid w:val="00AA6CCE"/>
    <w:rsid w:val="00B25867"/>
    <w:rsid w:val="00BD3FFE"/>
    <w:rsid w:val="00BF3A1B"/>
    <w:rsid w:val="00C32C04"/>
    <w:rsid w:val="00D010AE"/>
    <w:rsid w:val="00DA68E4"/>
    <w:rsid w:val="00E060A4"/>
    <w:rsid w:val="00E151F2"/>
    <w:rsid w:val="00E56EAE"/>
    <w:rsid w:val="00ED1D5D"/>
    <w:rsid w:val="00ED694E"/>
    <w:rsid w:val="00F7241A"/>
    <w:rsid w:val="00F92D79"/>
    <w:rsid w:val="00F96AD0"/>
    <w:rsid w:val="00FA207E"/>
    <w:rsid w:val="00FB4942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C002"/>
  <w15:chartTrackingRefBased/>
  <w15:docId w15:val="{998D51B2-AC07-4BCC-9472-9E3EA97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41A"/>
  </w:style>
  <w:style w:type="paragraph" w:styleId="Fuzeile">
    <w:name w:val="footer"/>
    <w:basedOn w:val="Standard"/>
    <w:link w:val="FuzeileZchn"/>
    <w:uiPriority w:val="99"/>
    <w:unhideWhenUsed/>
    <w:rsid w:val="00F7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41A"/>
  </w:style>
  <w:style w:type="character" w:styleId="Hyperlink">
    <w:name w:val="Hyperlink"/>
    <w:basedOn w:val="Absatz-Standardschriftart"/>
    <w:uiPriority w:val="99"/>
    <w:unhideWhenUsed/>
    <w:rsid w:val="00445A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A1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0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esktop\Vorlage%20Nabu%20Wor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bfec9586-839f-40b9-bfc8-1e2953800d5e</TitusGUID>
  <TitusMetadata xmlns="">eyJucyI6Imh0dHA6XC9cL3d3dy50aXR1cy5jb21cL25zXC9BT04iLCJwcm9wcyI6W3sibiI6IkFvbkNsYXNzaWZpY2F0aW9uIiwidmFscyI6W3sidmFsdWUiOiJBRENfY2xhc3NfMjAwIn1dfSx7Im4iOiJBb25SZXN0cmljdGVkIiwidmFscyI6W119LHsibiI6IkFvblZpc3VhbE1hcmtpbmdzIiwidmFscyI6W119XX0=</TitusMetadata>
</titus>
</file>

<file path=customXml/itemProps1.xml><?xml version="1.0" encoding="utf-8"?>
<ds:datastoreItem xmlns:ds="http://schemas.openxmlformats.org/officeDocument/2006/customXml" ds:itemID="{A2AD5CCC-C753-4BB8-B8F6-C0784433B7F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Nabu Word.dotx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</dc:creator>
  <cp:keywords/>
  <dc:description/>
  <cp:lastModifiedBy>Denise Weigelt</cp:lastModifiedBy>
  <cp:revision>11</cp:revision>
  <cp:lastPrinted>2023-03-21T14:46:00Z</cp:lastPrinted>
  <dcterms:created xsi:type="dcterms:W3CDTF">2023-07-11T07:19:00Z</dcterms:created>
  <dcterms:modified xsi:type="dcterms:W3CDTF">2023-07-12T08:42:00Z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bfec9586-839f-40b9-bfc8-1e2953800d5e</vt:lpwstr>
  </property>
  <property fmtid="{D5CDD505-2E9C-101B-9397-08002B2CF9AE}" pid="3" name="AonClassification">
    <vt:lpwstr>ADC_class_200</vt:lpwstr>
  </property>
</Properties>
</file>